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F6" w:rsidRPr="004001E9" w:rsidRDefault="00D022B6" w:rsidP="002915F6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bookmarkStart w:id="0" w:name="_GoBack"/>
      <w:bookmarkEnd w:id="0"/>
      <w:r w:rsidRPr="004001E9">
        <w:rPr>
          <w:rFonts w:asciiTheme="minorHAnsi" w:hAnsiTheme="minorHAnsi" w:cstheme="minorHAnsi"/>
          <w:b/>
          <w:sz w:val="22"/>
          <w:szCs w:val="22"/>
          <w:lang w:val="it-IT"/>
        </w:rPr>
        <w:t xml:space="preserve">DOMANDA </w:t>
      </w:r>
      <w:r w:rsidR="00115D51">
        <w:rPr>
          <w:rFonts w:asciiTheme="minorHAnsi" w:hAnsiTheme="minorHAnsi" w:cstheme="minorHAnsi"/>
          <w:b/>
          <w:sz w:val="22"/>
          <w:szCs w:val="22"/>
          <w:lang w:val="it-IT"/>
        </w:rPr>
        <w:t>PROGETTI STRATEGICI</w:t>
      </w:r>
    </w:p>
    <w:p w:rsidR="0066682A" w:rsidRPr="004001E9" w:rsidRDefault="0066682A" w:rsidP="0066682A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Dati cooperativa proponente</w:t>
      </w:r>
    </w:p>
    <w:p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Ragione Sociale</w:t>
      </w:r>
    </w:p>
    <w:p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Sede legale</w:t>
      </w:r>
    </w:p>
    <w:p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Sede operativa (se diversa)</w:t>
      </w:r>
    </w:p>
    <w:p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Tel.</w:t>
      </w:r>
    </w:p>
    <w:p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Fax</w:t>
      </w:r>
    </w:p>
    <w:p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E-mail</w:t>
      </w:r>
    </w:p>
    <w:p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PEC</w:t>
      </w:r>
    </w:p>
    <w:p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P.IVA</w:t>
      </w:r>
    </w:p>
    <w:p w:rsidR="0066682A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Data di costituzione</w:t>
      </w:r>
    </w:p>
    <w:p w:rsidR="00DB538C" w:rsidRDefault="00DB538C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Albo cooperative</w:t>
      </w:r>
    </w:p>
    <w:p w:rsidR="00DB538C" w:rsidRPr="004001E9" w:rsidRDefault="00DB538C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Categoria e sezione di appartenenza</w:t>
      </w:r>
    </w:p>
    <w:p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Nome e cognome legale rappresentante</w:t>
      </w:r>
    </w:p>
    <w:p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Luogo e data di nascita</w:t>
      </w:r>
    </w:p>
    <w:p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Luogo di residenza</w:t>
      </w:r>
    </w:p>
    <w:p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Luogo di domicilio (se diverso dalla residenza)</w:t>
      </w:r>
    </w:p>
    <w:p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Codice fiscale</w:t>
      </w:r>
    </w:p>
    <w:p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Documento d’identità n. … rilasciato da … il … (copia allegata)</w:t>
      </w:r>
    </w:p>
    <w:p w:rsidR="0066682A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 xml:space="preserve">Allegati: </w:t>
      </w:r>
      <w:r w:rsidR="00115D51" w:rsidRPr="00115D51">
        <w:rPr>
          <w:rFonts w:asciiTheme="minorHAnsi" w:hAnsiTheme="minorHAnsi" w:cstheme="minorHAnsi"/>
          <w:sz w:val="22"/>
          <w:szCs w:val="22"/>
          <w:lang w:val="it-IT"/>
        </w:rPr>
        <w:t>copie di visura camerale, bilanci depositati ultimi 3 esercizi, situazione contabile dell’esercizio in corso, ultimo verbale di revisione, atto costitutivo e statuto, documento d’identità e codice fiscale del rappresentante legale.</w:t>
      </w:r>
    </w:p>
    <w:p w:rsidR="0055430F" w:rsidRPr="0055430F" w:rsidRDefault="0055430F" w:rsidP="0055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55430F">
        <w:rPr>
          <w:rFonts w:asciiTheme="minorHAnsi" w:hAnsiTheme="minorHAnsi" w:cstheme="minorHAnsi"/>
          <w:i/>
          <w:sz w:val="22"/>
          <w:szCs w:val="22"/>
          <w:lang w:val="it-IT"/>
        </w:rPr>
        <w:t>Ripetere per ciascuna cooperativa se i proponenti sono più di uno.</w:t>
      </w:r>
    </w:p>
    <w:p w:rsidR="00B75E34" w:rsidRPr="004001E9" w:rsidRDefault="00B75E34" w:rsidP="00B75E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Nome e cognome Referente per il progetto</w:t>
      </w:r>
    </w:p>
    <w:p w:rsidR="00B75E34" w:rsidRPr="004001E9" w:rsidRDefault="00B75E34" w:rsidP="00B75E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Ruolo</w:t>
      </w:r>
    </w:p>
    <w:p w:rsidR="00B75E34" w:rsidRPr="004001E9" w:rsidRDefault="00B75E34" w:rsidP="00B75E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Tel.</w:t>
      </w:r>
    </w:p>
    <w:p w:rsidR="00B75E34" w:rsidRPr="004001E9" w:rsidRDefault="00B75E34" w:rsidP="00B75E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lastRenderedPageBreak/>
        <w:t>E-mail</w:t>
      </w:r>
    </w:p>
    <w:p w:rsidR="00E44D70" w:rsidRDefault="00E4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</w:p>
    <w:p w:rsidR="00B1769C" w:rsidRDefault="00B60B99" w:rsidP="00B6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Importo </w:t>
      </w:r>
      <w:r w:rsidR="00FC6B68">
        <w:rPr>
          <w:rFonts w:asciiTheme="minorHAnsi" w:hAnsiTheme="minorHAnsi" w:cstheme="minorHAnsi"/>
          <w:sz w:val="22"/>
          <w:szCs w:val="22"/>
          <w:lang w:val="it-IT"/>
        </w:rPr>
        <w:t>partecipazione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richiesto</w:t>
      </w:r>
    </w:p>
    <w:p w:rsidR="00306E07" w:rsidRDefault="00306E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</w:p>
    <w:p w:rsidR="00B1769C" w:rsidRDefault="00B17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</w:p>
    <w:p w:rsidR="00E44D70" w:rsidRDefault="00E4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Si allega Business Plan.</w:t>
      </w:r>
    </w:p>
    <w:p w:rsidR="00B60B99" w:rsidRDefault="00B6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</w:p>
    <w:p w:rsidR="00B60B99" w:rsidRDefault="00291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 richiedenti dichiara</w:t>
      </w:r>
      <w:r w:rsidR="00B60B99">
        <w:rPr>
          <w:rFonts w:asciiTheme="minorHAnsi" w:hAnsiTheme="minorHAnsi" w:cstheme="minorHAnsi"/>
          <w:sz w:val="22"/>
          <w:szCs w:val="22"/>
          <w:lang w:val="it-IT"/>
        </w:rPr>
        <w:t xml:space="preserve">no di aver preso visione del </w:t>
      </w:r>
      <w:r w:rsidR="00306E07">
        <w:rPr>
          <w:rFonts w:asciiTheme="minorHAnsi" w:hAnsiTheme="minorHAnsi" w:cstheme="minorHAnsi"/>
          <w:sz w:val="22"/>
          <w:szCs w:val="22"/>
          <w:lang w:val="it-IT"/>
        </w:rPr>
        <w:t>Regolamento Assunzione di Partecipazioni</w:t>
      </w:r>
      <w:r w:rsidR="00B60B99">
        <w:rPr>
          <w:rFonts w:asciiTheme="minorHAnsi" w:hAnsiTheme="minorHAnsi" w:cstheme="minorHAnsi"/>
          <w:sz w:val="22"/>
          <w:szCs w:val="22"/>
          <w:lang w:val="it-IT"/>
        </w:rPr>
        <w:t xml:space="preserve"> COOPFIN S.p.A. e di accettarne le condizioni.</w:t>
      </w:r>
    </w:p>
    <w:p w:rsidR="00E44D70" w:rsidRDefault="00E4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</w:p>
    <w:p w:rsidR="00E44D70" w:rsidRDefault="00291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Firma richiedent</w:t>
      </w:r>
      <w:r w:rsidR="00E44D70">
        <w:rPr>
          <w:rFonts w:asciiTheme="minorHAnsi" w:hAnsiTheme="minorHAnsi" w:cstheme="minorHAnsi"/>
          <w:sz w:val="22"/>
          <w:szCs w:val="22"/>
          <w:lang w:val="it-IT"/>
        </w:rPr>
        <w:t>i</w:t>
      </w:r>
    </w:p>
    <w:p w:rsidR="004001E9" w:rsidRDefault="004001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br w:type="page"/>
      </w:r>
    </w:p>
    <w:p w:rsidR="00186927" w:rsidRDefault="00186927" w:rsidP="00B6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  <w:sectPr w:rsidR="00186927" w:rsidSect="002119E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1" w:right="1138" w:bottom="1138" w:left="1138" w:header="706" w:footer="706" w:gutter="0"/>
          <w:cols w:space="708"/>
          <w:docGrid w:linePitch="360"/>
        </w:sectPr>
      </w:pPr>
    </w:p>
    <w:p w:rsidR="00E44D70" w:rsidRDefault="00B60B99" w:rsidP="00B6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E56BA1">
        <w:rPr>
          <w:rFonts w:asciiTheme="minorHAnsi" w:hAnsiTheme="minorHAnsi" w:cstheme="minorHAnsi"/>
          <w:b/>
          <w:sz w:val="28"/>
          <w:szCs w:val="28"/>
          <w:lang w:val="it-IT"/>
        </w:rPr>
        <w:lastRenderedPageBreak/>
        <w:t xml:space="preserve">Allegato </w:t>
      </w:r>
      <w:r w:rsidR="00364471">
        <w:rPr>
          <w:rFonts w:asciiTheme="minorHAnsi" w:hAnsiTheme="minorHAnsi" w:cstheme="minorHAnsi"/>
          <w:b/>
          <w:sz w:val="28"/>
          <w:szCs w:val="28"/>
          <w:lang w:val="it-IT"/>
        </w:rPr>
        <w:t>CONTENUTI</w:t>
      </w:r>
      <w:r w:rsidR="00306E07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 w:rsidRPr="00E56BA1">
        <w:rPr>
          <w:rFonts w:asciiTheme="minorHAnsi" w:hAnsiTheme="minorHAnsi" w:cstheme="minorHAnsi"/>
          <w:b/>
          <w:sz w:val="28"/>
          <w:szCs w:val="28"/>
          <w:lang w:val="it-IT"/>
        </w:rPr>
        <w:t>BUSINESS PLAN</w:t>
      </w:r>
    </w:p>
    <w:p w:rsidR="001E730B" w:rsidRPr="00E56BA1" w:rsidRDefault="001E730B" w:rsidP="00B6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847FE7" w:rsidRDefault="00847FE7" w:rsidP="00847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right" w:pos="8789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847FE7">
        <w:rPr>
          <w:rFonts w:asciiTheme="minorHAnsi" w:hAnsiTheme="minorHAnsi" w:cstheme="minorHAnsi"/>
          <w:i/>
          <w:sz w:val="22"/>
          <w:szCs w:val="22"/>
          <w:lang w:val="it-IT"/>
        </w:rPr>
        <w:t xml:space="preserve">Quello che segue è </w:t>
      </w:r>
      <w:r w:rsidR="00364471">
        <w:rPr>
          <w:rFonts w:asciiTheme="minorHAnsi" w:hAnsiTheme="minorHAnsi" w:cstheme="minorHAnsi"/>
          <w:i/>
          <w:sz w:val="22"/>
          <w:szCs w:val="22"/>
          <w:lang w:val="it-IT"/>
        </w:rPr>
        <w:t>l’elenco dei contenuti</w:t>
      </w:r>
      <w:r w:rsidR="00306E07">
        <w:rPr>
          <w:rFonts w:asciiTheme="minorHAnsi" w:hAnsiTheme="minorHAnsi" w:cstheme="minorHAnsi"/>
          <w:i/>
          <w:sz w:val="22"/>
          <w:szCs w:val="22"/>
          <w:lang w:val="it-IT"/>
        </w:rPr>
        <w:t xml:space="preserve"> del Business Plan </w:t>
      </w:r>
      <w:r w:rsidR="00364471">
        <w:rPr>
          <w:rFonts w:asciiTheme="minorHAnsi" w:hAnsiTheme="minorHAnsi" w:cstheme="minorHAnsi"/>
          <w:i/>
          <w:sz w:val="22"/>
          <w:szCs w:val="22"/>
          <w:lang w:val="it-IT"/>
        </w:rPr>
        <w:t>che</w:t>
      </w:r>
      <w:r w:rsidR="00306E07">
        <w:rPr>
          <w:rFonts w:asciiTheme="minorHAnsi" w:hAnsiTheme="minorHAnsi" w:cstheme="minorHAnsi"/>
          <w:i/>
          <w:sz w:val="22"/>
          <w:szCs w:val="22"/>
          <w:lang w:val="it-IT"/>
        </w:rPr>
        <w:t xml:space="preserve"> vi chiediamo di </w:t>
      </w:r>
      <w:r w:rsidR="00364471">
        <w:rPr>
          <w:rFonts w:asciiTheme="minorHAnsi" w:hAnsiTheme="minorHAnsi" w:cstheme="minorHAnsi"/>
          <w:i/>
          <w:sz w:val="22"/>
          <w:szCs w:val="22"/>
          <w:lang w:val="it-IT"/>
        </w:rPr>
        <w:t>presentarci</w:t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 xml:space="preserve">. </w:t>
      </w:r>
    </w:p>
    <w:p w:rsidR="00847FE7" w:rsidRDefault="00847FE7" w:rsidP="00847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right" w:pos="8789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>
        <w:rPr>
          <w:rFonts w:asciiTheme="minorHAnsi" w:hAnsiTheme="minorHAnsi" w:cstheme="minorHAnsi"/>
          <w:i/>
          <w:sz w:val="22"/>
          <w:szCs w:val="22"/>
          <w:lang w:val="it-IT"/>
        </w:rPr>
        <w:t xml:space="preserve">Il </w:t>
      </w:r>
      <w:r w:rsidR="00306E07">
        <w:rPr>
          <w:rFonts w:asciiTheme="minorHAnsi" w:hAnsiTheme="minorHAnsi" w:cstheme="minorHAnsi"/>
          <w:i/>
          <w:sz w:val="22"/>
          <w:szCs w:val="22"/>
          <w:lang w:val="it-IT"/>
        </w:rPr>
        <w:t>Business Plan</w:t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 xml:space="preserve"> potrà esservi utile sia per convincerci che la vostra iniziativa imprenditoriale merita il finanziamento, sia per aiutarvi a pianificare al meglio la vostra attività.</w:t>
      </w:r>
    </w:p>
    <w:p w:rsidR="00847FE7" w:rsidRPr="00847FE7" w:rsidRDefault="00847FE7" w:rsidP="00847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right" w:pos="8789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847FE7">
        <w:rPr>
          <w:rFonts w:asciiTheme="minorHAnsi" w:hAnsiTheme="minorHAnsi" w:cstheme="minorHAnsi"/>
          <w:i/>
          <w:sz w:val="22"/>
          <w:szCs w:val="22"/>
          <w:lang w:val="it-IT"/>
        </w:rPr>
        <w:t xml:space="preserve">Il piano </w:t>
      </w:r>
      <w:r w:rsidR="00306E07">
        <w:rPr>
          <w:rFonts w:asciiTheme="minorHAnsi" w:hAnsiTheme="minorHAnsi" w:cstheme="minorHAnsi"/>
          <w:i/>
          <w:sz w:val="22"/>
          <w:szCs w:val="22"/>
          <w:lang w:val="it-IT"/>
        </w:rPr>
        <w:t xml:space="preserve">va </w:t>
      </w:r>
      <w:r w:rsidRPr="00847FE7">
        <w:rPr>
          <w:rFonts w:asciiTheme="minorHAnsi" w:hAnsiTheme="minorHAnsi" w:cstheme="minorHAnsi"/>
          <w:i/>
          <w:sz w:val="22"/>
          <w:szCs w:val="22"/>
          <w:lang w:val="it-IT"/>
        </w:rPr>
        <w:t xml:space="preserve">impostato su </w:t>
      </w:r>
      <w:r w:rsidR="00364471">
        <w:rPr>
          <w:rFonts w:asciiTheme="minorHAnsi" w:hAnsiTheme="minorHAnsi" w:cstheme="minorHAnsi"/>
          <w:i/>
          <w:sz w:val="22"/>
          <w:szCs w:val="22"/>
          <w:lang w:val="it-IT"/>
        </w:rPr>
        <w:t>una durata almeno pari a quello della partecipazione richiesta</w:t>
      </w:r>
      <w:r w:rsidRPr="00847FE7">
        <w:rPr>
          <w:rFonts w:asciiTheme="minorHAnsi" w:hAnsiTheme="minorHAnsi" w:cstheme="minorHAnsi"/>
          <w:i/>
          <w:sz w:val="22"/>
          <w:szCs w:val="22"/>
          <w:lang w:val="it-IT"/>
        </w:rPr>
        <w:t xml:space="preserve"> a euro correnti.</w:t>
      </w:r>
    </w:p>
    <w:p w:rsidR="00847FE7" w:rsidRDefault="00847FE7" w:rsidP="00D41C0D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C21FA0" w:rsidRPr="00C21FA0" w:rsidRDefault="00C21FA0" w:rsidP="00C21FA0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21FA0">
        <w:rPr>
          <w:rFonts w:asciiTheme="minorHAnsi" w:hAnsiTheme="minorHAnsi" w:cstheme="minorHAnsi"/>
          <w:b/>
          <w:sz w:val="22"/>
          <w:szCs w:val="22"/>
          <w:lang w:val="it-IT"/>
        </w:rPr>
        <w:t>Presentazione sintetica del progetto</w:t>
      </w:r>
    </w:p>
    <w:p w:rsidR="00364471" w:rsidRPr="00364471" w:rsidRDefault="00364471" w:rsidP="00364471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364471">
        <w:rPr>
          <w:rFonts w:asciiTheme="minorHAnsi" w:hAnsiTheme="minorHAnsi" w:cstheme="minorHAnsi"/>
          <w:sz w:val="22"/>
          <w:szCs w:val="22"/>
          <w:lang w:val="it-IT"/>
        </w:rPr>
        <w:t>Descrizione dell’idea</w:t>
      </w:r>
    </w:p>
    <w:p w:rsidR="00364471" w:rsidRPr="00364471" w:rsidRDefault="00364471" w:rsidP="00364471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364471">
        <w:rPr>
          <w:rFonts w:asciiTheme="minorHAnsi" w:hAnsiTheme="minorHAnsi" w:cstheme="minorHAnsi"/>
          <w:sz w:val="22"/>
          <w:szCs w:val="22"/>
          <w:lang w:val="it-IT"/>
        </w:rPr>
        <w:t>Definizione del settore di operatività</w:t>
      </w:r>
    </w:p>
    <w:p w:rsidR="00364471" w:rsidRPr="00364471" w:rsidRDefault="00364471" w:rsidP="00364471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364471">
        <w:rPr>
          <w:rFonts w:asciiTheme="minorHAnsi" w:hAnsiTheme="minorHAnsi" w:cstheme="minorHAnsi"/>
          <w:sz w:val="22"/>
          <w:szCs w:val="22"/>
          <w:lang w:val="it-IT"/>
        </w:rPr>
        <w:t>Descrizione del prodotto/servizio</w:t>
      </w:r>
    </w:p>
    <w:p w:rsidR="00364471" w:rsidRPr="00364471" w:rsidRDefault="00364471" w:rsidP="0063721F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364471">
        <w:rPr>
          <w:rFonts w:asciiTheme="minorHAnsi" w:hAnsiTheme="minorHAnsi" w:cstheme="minorHAnsi"/>
          <w:sz w:val="22"/>
          <w:szCs w:val="22"/>
          <w:lang w:val="it-IT"/>
        </w:rPr>
        <w:t>Inquadramento generico del mercato di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364471">
        <w:rPr>
          <w:rFonts w:asciiTheme="minorHAnsi" w:hAnsiTheme="minorHAnsi" w:cstheme="minorHAnsi"/>
          <w:sz w:val="22"/>
          <w:szCs w:val="22"/>
          <w:lang w:val="it-IT"/>
        </w:rPr>
        <w:t>riferimento</w:t>
      </w:r>
    </w:p>
    <w:p w:rsidR="00364471" w:rsidRPr="00364471" w:rsidRDefault="00364471" w:rsidP="00E24C0B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364471">
        <w:rPr>
          <w:rFonts w:asciiTheme="minorHAnsi" w:hAnsiTheme="minorHAnsi" w:cstheme="minorHAnsi"/>
          <w:sz w:val="22"/>
          <w:szCs w:val="22"/>
          <w:lang w:val="it-IT"/>
        </w:rPr>
        <w:t xml:space="preserve">Descrizione dei bisogni che </w:t>
      </w:r>
      <w:r w:rsidR="0072701E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Pr="00364471">
        <w:rPr>
          <w:rFonts w:asciiTheme="minorHAnsi" w:hAnsiTheme="minorHAnsi" w:cstheme="minorHAnsi"/>
          <w:sz w:val="22"/>
          <w:szCs w:val="22"/>
          <w:lang w:val="it-IT"/>
        </w:rPr>
        <w:t>prodotto/servizio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364471">
        <w:rPr>
          <w:rFonts w:asciiTheme="minorHAnsi" w:hAnsiTheme="minorHAnsi" w:cstheme="minorHAnsi"/>
          <w:sz w:val="22"/>
          <w:szCs w:val="22"/>
          <w:lang w:val="it-IT"/>
        </w:rPr>
        <w:t>intende soddisfare</w:t>
      </w:r>
    </w:p>
    <w:p w:rsidR="00364471" w:rsidRPr="00364471" w:rsidRDefault="00364471" w:rsidP="00095E8B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364471">
        <w:rPr>
          <w:rFonts w:asciiTheme="minorHAnsi" w:hAnsiTheme="minorHAnsi" w:cstheme="minorHAnsi"/>
          <w:sz w:val="22"/>
          <w:szCs w:val="22"/>
          <w:lang w:val="it-IT"/>
        </w:rPr>
        <w:t>Individuazione del clienti ai quali il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364471">
        <w:rPr>
          <w:rFonts w:asciiTheme="minorHAnsi" w:hAnsiTheme="minorHAnsi" w:cstheme="minorHAnsi"/>
          <w:sz w:val="22"/>
          <w:szCs w:val="22"/>
          <w:lang w:val="it-IT"/>
        </w:rPr>
        <w:t>prodotto/servizio è rivolto</w:t>
      </w:r>
    </w:p>
    <w:p w:rsidR="00C21FA0" w:rsidRDefault="00C21FA0" w:rsidP="00C21FA0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21FA0">
        <w:rPr>
          <w:rFonts w:asciiTheme="minorHAnsi" w:hAnsiTheme="minorHAnsi" w:cstheme="minorHAnsi"/>
          <w:b/>
          <w:sz w:val="22"/>
          <w:szCs w:val="22"/>
          <w:lang w:val="it-IT"/>
        </w:rPr>
        <w:t>Presenta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zione dei soggetti promotori e/o della cooperativa</w:t>
      </w:r>
    </w:p>
    <w:p w:rsidR="00C21FA0" w:rsidRPr="00C21FA0" w:rsidRDefault="00C21FA0" w:rsidP="0050510B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C21FA0">
        <w:rPr>
          <w:rFonts w:asciiTheme="minorHAnsi" w:hAnsiTheme="minorHAnsi" w:cstheme="minorHAnsi"/>
          <w:sz w:val="22"/>
          <w:szCs w:val="22"/>
          <w:lang w:val="it-IT"/>
        </w:rPr>
        <w:t>Descrizione delle esperienze precedenti, dei titoli di studio e delle capacità professionali dei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soci </w:t>
      </w:r>
    </w:p>
    <w:p w:rsidR="00C21FA0" w:rsidRPr="00C21FA0" w:rsidRDefault="00C21FA0" w:rsidP="00C21FA0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C21FA0">
        <w:rPr>
          <w:rFonts w:asciiTheme="minorHAnsi" w:hAnsiTheme="minorHAnsi" w:cstheme="minorHAnsi"/>
          <w:sz w:val="22"/>
          <w:szCs w:val="22"/>
          <w:lang w:val="it-IT"/>
        </w:rPr>
        <w:t>Descrizione della suddivisione dei ruoli dei soci</w:t>
      </w:r>
    </w:p>
    <w:p w:rsidR="00C21FA0" w:rsidRDefault="00C21FA0" w:rsidP="00C21FA0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C21FA0">
        <w:rPr>
          <w:rFonts w:asciiTheme="minorHAnsi" w:hAnsiTheme="minorHAnsi" w:cstheme="minorHAnsi"/>
          <w:sz w:val="22"/>
          <w:szCs w:val="22"/>
          <w:lang w:val="it-IT"/>
        </w:rPr>
        <w:t>Descrizione degli elementi identificativi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della cooperativa</w:t>
      </w:r>
    </w:p>
    <w:p w:rsidR="00364471" w:rsidRDefault="00364471" w:rsidP="00364471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64471">
        <w:rPr>
          <w:rFonts w:asciiTheme="minorHAnsi" w:hAnsiTheme="minorHAnsi" w:cstheme="minorHAnsi"/>
          <w:b/>
          <w:sz w:val="22"/>
          <w:szCs w:val="22"/>
          <w:lang w:val="it-IT"/>
        </w:rPr>
        <w:t>I prodotti o i servizi.</w:t>
      </w:r>
    </w:p>
    <w:p w:rsidR="00364471" w:rsidRPr="00364471" w:rsidRDefault="00364471" w:rsidP="00364471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364471">
        <w:rPr>
          <w:rFonts w:asciiTheme="minorHAnsi" w:hAnsiTheme="minorHAnsi" w:cstheme="minorHAnsi"/>
          <w:sz w:val="22"/>
          <w:szCs w:val="22"/>
          <w:lang w:val="it-IT"/>
        </w:rPr>
        <w:t>Descrizione dettagliata del prodotto/servizio</w:t>
      </w:r>
    </w:p>
    <w:p w:rsidR="00364471" w:rsidRPr="00364471" w:rsidRDefault="00364471" w:rsidP="001B6CD1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364471">
        <w:rPr>
          <w:rFonts w:asciiTheme="minorHAnsi" w:hAnsiTheme="minorHAnsi" w:cstheme="minorHAnsi"/>
          <w:sz w:val="22"/>
          <w:szCs w:val="22"/>
          <w:lang w:val="it-IT"/>
        </w:rPr>
        <w:t>Punti di forza e di differenziazione rispetto a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364471">
        <w:rPr>
          <w:rFonts w:asciiTheme="minorHAnsi" w:hAnsiTheme="minorHAnsi" w:cstheme="minorHAnsi"/>
          <w:sz w:val="22"/>
          <w:szCs w:val="22"/>
          <w:lang w:val="it-IT"/>
        </w:rPr>
        <w:t>prodotti/servizi già esistenti</w:t>
      </w:r>
    </w:p>
    <w:p w:rsidR="00364471" w:rsidRDefault="00466D35" w:rsidP="00364471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>L’</w:t>
      </w:r>
      <w:r w:rsidR="00364471" w:rsidRPr="00364471">
        <w:rPr>
          <w:rFonts w:asciiTheme="minorHAnsi" w:hAnsiTheme="minorHAnsi" w:cstheme="minorHAnsi"/>
          <w:b/>
          <w:sz w:val="22"/>
          <w:szCs w:val="22"/>
          <w:lang w:val="it-IT"/>
        </w:rPr>
        <w:t>analisi di mercato.</w:t>
      </w:r>
    </w:p>
    <w:p w:rsidR="00364471" w:rsidRDefault="00466D35" w:rsidP="00364471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364471" w:rsidRPr="00364471">
        <w:rPr>
          <w:rFonts w:asciiTheme="minorHAnsi" w:hAnsiTheme="minorHAnsi" w:cstheme="minorHAnsi"/>
          <w:sz w:val="22"/>
          <w:szCs w:val="22"/>
          <w:lang w:val="it-IT"/>
        </w:rPr>
        <w:t xml:space="preserve">ndividuazione del mercato </w:t>
      </w:r>
    </w:p>
    <w:p w:rsidR="00364471" w:rsidRDefault="00466D35" w:rsidP="00364471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364471" w:rsidRPr="00364471">
        <w:rPr>
          <w:rFonts w:asciiTheme="minorHAnsi" w:hAnsiTheme="minorHAnsi" w:cstheme="minorHAnsi"/>
          <w:sz w:val="22"/>
          <w:szCs w:val="22"/>
          <w:lang w:val="it-IT"/>
        </w:rPr>
        <w:t xml:space="preserve">nalisi dei bisogni </w:t>
      </w:r>
    </w:p>
    <w:p w:rsidR="00364471" w:rsidRDefault="00466D35" w:rsidP="00364471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</w:t>
      </w:r>
      <w:r w:rsidR="00364471" w:rsidRPr="00364471">
        <w:rPr>
          <w:rFonts w:asciiTheme="minorHAnsi" w:hAnsiTheme="minorHAnsi" w:cstheme="minorHAnsi"/>
          <w:sz w:val="22"/>
          <w:szCs w:val="22"/>
          <w:lang w:val="it-IT"/>
        </w:rPr>
        <w:t xml:space="preserve">efinizione del mercato (geografico, demografico, di prodotto) </w:t>
      </w:r>
    </w:p>
    <w:p w:rsidR="00364471" w:rsidRDefault="00466D35" w:rsidP="00364471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</w:t>
      </w:r>
      <w:r w:rsidR="00364471" w:rsidRPr="00364471">
        <w:rPr>
          <w:rFonts w:asciiTheme="minorHAnsi" w:hAnsiTheme="minorHAnsi" w:cstheme="minorHAnsi"/>
          <w:sz w:val="22"/>
          <w:szCs w:val="22"/>
          <w:lang w:val="it-IT"/>
        </w:rPr>
        <w:t>escrizione del processo e delle abitudini d’acquisto</w:t>
      </w:r>
    </w:p>
    <w:p w:rsidR="00364471" w:rsidRPr="002972C0" w:rsidRDefault="00466D35" w:rsidP="008C6F88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F</w:t>
      </w:r>
      <w:r w:rsidR="00364471" w:rsidRPr="002972C0">
        <w:rPr>
          <w:rFonts w:asciiTheme="minorHAnsi" w:hAnsiTheme="minorHAnsi" w:cstheme="minorHAnsi"/>
          <w:sz w:val="22"/>
          <w:szCs w:val="22"/>
          <w:lang w:val="it-IT"/>
        </w:rPr>
        <w:t>unzionamento del mercato e del processo che</w:t>
      </w:r>
      <w:r w:rsidR="002972C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64471" w:rsidRPr="002972C0">
        <w:rPr>
          <w:rFonts w:asciiTheme="minorHAnsi" w:hAnsiTheme="minorHAnsi" w:cstheme="minorHAnsi"/>
          <w:sz w:val="22"/>
          <w:szCs w:val="22"/>
          <w:lang w:val="it-IT"/>
        </w:rPr>
        <w:t>conduce alla vendita</w:t>
      </w:r>
    </w:p>
    <w:p w:rsidR="00364471" w:rsidRPr="00364471" w:rsidRDefault="00466D35" w:rsidP="00364471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364471" w:rsidRPr="00364471">
        <w:rPr>
          <w:rFonts w:asciiTheme="minorHAnsi" w:hAnsiTheme="minorHAnsi" w:cstheme="minorHAnsi"/>
          <w:sz w:val="22"/>
          <w:szCs w:val="22"/>
          <w:lang w:val="it-IT"/>
        </w:rPr>
        <w:t>istemi di distribuzione</w:t>
      </w:r>
    </w:p>
    <w:p w:rsidR="00364471" w:rsidRPr="00364471" w:rsidRDefault="00466D35" w:rsidP="00364471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364471" w:rsidRPr="00364471">
        <w:rPr>
          <w:rFonts w:asciiTheme="minorHAnsi" w:hAnsiTheme="minorHAnsi" w:cstheme="minorHAnsi"/>
          <w:sz w:val="22"/>
          <w:szCs w:val="22"/>
          <w:lang w:val="it-IT"/>
        </w:rPr>
        <w:t>sistenza di regolamentazioni particolari</w:t>
      </w:r>
    </w:p>
    <w:p w:rsidR="00364471" w:rsidRDefault="00466D35" w:rsidP="00364471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</w:t>
      </w:r>
      <w:r w:rsidR="00364471" w:rsidRPr="00364471">
        <w:rPr>
          <w:rFonts w:asciiTheme="minorHAnsi" w:hAnsiTheme="minorHAnsi" w:cstheme="minorHAnsi"/>
          <w:sz w:val="22"/>
          <w:szCs w:val="22"/>
          <w:lang w:val="it-IT"/>
        </w:rPr>
        <w:t>ermini di pagamento diffusi</w:t>
      </w:r>
    </w:p>
    <w:p w:rsidR="002972C0" w:rsidRPr="002972C0" w:rsidRDefault="00466D35" w:rsidP="000705C6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2972C0" w:rsidRPr="002972C0">
        <w:rPr>
          <w:rFonts w:asciiTheme="minorHAnsi" w:hAnsiTheme="minorHAnsi" w:cstheme="minorHAnsi"/>
          <w:sz w:val="22"/>
          <w:szCs w:val="22"/>
          <w:lang w:val="it-IT"/>
        </w:rPr>
        <w:t>egmentazione:</w:t>
      </w:r>
      <w:r w:rsidR="002972C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972C0" w:rsidRPr="002972C0">
        <w:rPr>
          <w:rFonts w:asciiTheme="minorHAnsi" w:hAnsiTheme="minorHAnsi" w:cstheme="minorHAnsi"/>
          <w:sz w:val="22"/>
          <w:szCs w:val="22"/>
          <w:lang w:val="it-IT"/>
        </w:rPr>
        <w:t>scelta tra strategia globale o di nicchia</w:t>
      </w:r>
    </w:p>
    <w:p w:rsidR="002972C0" w:rsidRDefault="00466D35" w:rsidP="002972C0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2972C0" w:rsidRPr="002972C0">
        <w:rPr>
          <w:rFonts w:asciiTheme="minorHAnsi" w:hAnsiTheme="minorHAnsi" w:cstheme="minorHAnsi"/>
          <w:sz w:val="22"/>
          <w:szCs w:val="22"/>
          <w:lang w:val="it-IT"/>
        </w:rPr>
        <w:t>ndividuazione dei fattori critici di successo</w:t>
      </w:r>
    </w:p>
    <w:p w:rsidR="00C14BD3" w:rsidRPr="00C14BD3" w:rsidRDefault="00C21FA0" w:rsidP="00C14BD3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>L</w:t>
      </w:r>
      <w:r w:rsidR="00364471" w:rsidRPr="00C14BD3">
        <w:rPr>
          <w:rFonts w:asciiTheme="minorHAnsi" w:hAnsiTheme="minorHAnsi" w:cstheme="minorHAnsi"/>
          <w:b/>
          <w:sz w:val="22"/>
          <w:szCs w:val="22"/>
          <w:lang w:val="it-IT"/>
        </w:rPr>
        <w:t>’analisi di settore e/o della concorrenza.</w:t>
      </w:r>
      <w:r w:rsidR="00C14BD3" w:rsidRPr="00C14BD3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C14BD3" w:rsidRPr="00466D35" w:rsidRDefault="00C14BD3" w:rsidP="00C14BD3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66D35">
        <w:rPr>
          <w:rFonts w:asciiTheme="minorHAnsi" w:hAnsiTheme="minorHAnsi" w:cstheme="minorHAnsi"/>
          <w:sz w:val="22"/>
          <w:szCs w:val="22"/>
          <w:lang w:val="it-IT"/>
        </w:rPr>
        <w:t>Analisi dei prodotti della concorrenza</w:t>
      </w:r>
    </w:p>
    <w:p w:rsidR="00C14BD3" w:rsidRPr="00466D35" w:rsidRDefault="00C14BD3" w:rsidP="00C14BD3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66D35">
        <w:rPr>
          <w:rFonts w:asciiTheme="minorHAnsi" w:hAnsiTheme="minorHAnsi" w:cstheme="minorHAnsi"/>
          <w:sz w:val="22"/>
          <w:szCs w:val="22"/>
          <w:lang w:val="it-IT"/>
        </w:rPr>
        <w:t>Previsione della possibile reazione della concorrenza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466D35">
        <w:rPr>
          <w:rFonts w:asciiTheme="minorHAnsi" w:hAnsiTheme="minorHAnsi" w:cstheme="minorHAnsi"/>
          <w:sz w:val="22"/>
          <w:szCs w:val="22"/>
          <w:lang w:val="it-IT"/>
        </w:rPr>
        <w:t>all’entrata di una nuova impresa</w:t>
      </w:r>
    </w:p>
    <w:p w:rsidR="00C14BD3" w:rsidRPr="00466D35" w:rsidRDefault="00C14BD3" w:rsidP="00C14BD3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66D35">
        <w:rPr>
          <w:rFonts w:asciiTheme="minorHAnsi" w:hAnsiTheme="minorHAnsi" w:cstheme="minorHAnsi"/>
          <w:sz w:val="22"/>
          <w:szCs w:val="22"/>
          <w:lang w:val="it-IT"/>
        </w:rPr>
        <w:t>Analisi sull’arrivo di nuovi concorrenti con nuovi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466D35">
        <w:rPr>
          <w:rFonts w:asciiTheme="minorHAnsi" w:hAnsiTheme="minorHAnsi" w:cstheme="minorHAnsi"/>
          <w:sz w:val="22"/>
          <w:szCs w:val="22"/>
          <w:lang w:val="it-IT"/>
        </w:rPr>
        <w:t>prodotti</w:t>
      </w:r>
    </w:p>
    <w:p w:rsidR="00C14BD3" w:rsidRPr="00364471" w:rsidRDefault="00C14BD3" w:rsidP="00C14BD3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66D35">
        <w:rPr>
          <w:rFonts w:asciiTheme="minorHAnsi" w:hAnsiTheme="minorHAnsi" w:cstheme="minorHAnsi"/>
          <w:sz w:val="22"/>
          <w:szCs w:val="22"/>
          <w:lang w:val="it-IT"/>
        </w:rPr>
        <w:t>Analisi di eventuali barriere all’entrata</w:t>
      </w:r>
    </w:p>
    <w:p w:rsidR="00364471" w:rsidRDefault="00364471" w:rsidP="00364471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64471">
        <w:rPr>
          <w:rFonts w:asciiTheme="minorHAnsi" w:hAnsiTheme="minorHAnsi" w:cstheme="minorHAnsi"/>
          <w:b/>
          <w:sz w:val="22"/>
          <w:szCs w:val="22"/>
          <w:lang w:val="it-IT"/>
        </w:rPr>
        <w:t>La strategia di marketing.</w:t>
      </w:r>
    </w:p>
    <w:p w:rsidR="005A4034" w:rsidRPr="005A4034" w:rsidRDefault="005A4034" w:rsidP="00EB1BB4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5A4034">
        <w:rPr>
          <w:rFonts w:asciiTheme="minorHAnsi" w:hAnsiTheme="minorHAnsi" w:cstheme="minorHAnsi"/>
          <w:sz w:val="22"/>
          <w:szCs w:val="22"/>
          <w:lang w:val="it-IT"/>
        </w:rPr>
        <w:t>Valutare su quali dimensioni di qualità si intende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5A4034">
        <w:rPr>
          <w:rFonts w:asciiTheme="minorHAnsi" w:hAnsiTheme="minorHAnsi" w:cstheme="minorHAnsi"/>
          <w:sz w:val="22"/>
          <w:szCs w:val="22"/>
          <w:lang w:val="it-IT"/>
        </w:rPr>
        <w:t>competere</w:t>
      </w:r>
    </w:p>
    <w:p w:rsidR="005A4034" w:rsidRPr="005A4034" w:rsidRDefault="005A4034" w:rsidP="00E65F61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5A4034">
        <w:rPr>
          <w:rFonts w:asciiTheme="minorHAnsi" w:hAnsiTheme="minorHAnsi" w:cstheme="minorHAnsi"/>
          <w:sz w:val="22"/>
          <w:szCs w:val="22"/>
          <w:lang w:val="it-IT"/>
        </w:rPr>
        <w:lastRenderedPageBreak/>
        <w:t>Confrontare la propria posizione rispetto ai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5A4034">
        <w:rPr>
          <w:rFonts w:asciiTheme="minorHAnsi" w:hAnsiTheme="minorHAnsi" w:cstheme="minorHAnsi"/>
          <w:sz w:val="22"/>
          <w:szCs w:val="22"/>
          <w:lang w:val="it-IT"/>
        </w:rPr>
        <w:t>concorrenti</w:t>
      </w:r>
    </w:p>
    <w:p w:rsidR="005A4034" w:rsidRDefault="005A4034" w:rsidP="00ED5958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5A4034">
        <w:rPr>
          <w:rFonts w:asciiTheme="minorHAnsi" w:hAnsiTheme="minorHAnsi" w:cstheme="minorHAnsi"/>
          <w:sz w:val="22"/>
          <w:szCs w:val="22"/>
          <w:lang w:val="it-IT"/>
        </w:rPr>
        <w:t>Valutazione dei punti di forza/debolezza, delle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5A4034">
        <w:rPr>
          <w:rFonts w:asciiTheme="minorHAnsi" w:hAnsiTheme="minorHAnsi" w:cstheme="minorHAnsi"/>
          <w:sz w:val="22"/>
          <w:szCs w:val="22"/>
          <w:lang w:val="it-IT"/>
        </w:rPr>
        <w:t>opportunità/minacce</w:t>
      </w:r>
    </w:p>
    <w:p w:rsidR="00D577A6" w:rsidRPr="00D577A6" w:rsidRDefault="00D577A6" w:rsidP="006D19B5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577A6">
        <w:rPr>
          <w:rFonts w:asciiTheme="minorHAnsi" w:hAnsiTheme="minorHAnsi" w:cstheme="minorHAnsi"/>
          <w:sz w:val="22"/>
          <w:szCs w:val="22"/>
          <w:lang w:val="it-IT"/>
        </w:rPr>
        <w:t>Definire la propria strategia commerciale attraverso: il prodotto; il servizio al cliente; il canale di distribuzione; la promozione; la vendita personale;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577A6">
        <w:rPr>
          <w:rFonts w:asciiTheme="minorHAnsi" w:hAnsiTheme="minorHAnsi" w:cstheme="minorHAnsi"/>
          <w:sz w:val="22"/>
          <w:szCs w:val="22"/>
          <w:lang w:val="it-IT"/>
        </w:rPr>
        <w:t>il prezzo</w:t>
      </w:r>
      <w:r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364471" w:rsidRDefault="00364471" w:rsidP="00364471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64471">
        <w:rPr>
          <w:rFonts w:asciiTheme="minorHAnsi" w:hAnsiTheme="minorHAnsi" w:cstheme="minorHAnsi"/>
          <w:b/>
          <w:sz w:val="22"/>
          <w:szCs w:val="22"/>
          <w:lang w:val="it-IT"/>
        </w:rPr>
        <w:t xml:space="preserve">La struttura </w:t>
      </w:r>
      <w:r w:rsidR="00D577A6">
        <w:rPr>
          <w:rFonts w:asciiTheme="minorHAnsi" w:hAnsiTheme="minorHAnsi" w:cstheme="minorHAnsi"/>
          <w:b/>
          <w:sz w:val="22"/>
          <w:szCs w:val="22"/>
          <w:lang w:val="it-IT"/>
        </w:rPr>
        <w:t>organizzativa</w:t>
      </w:r>
      <w:r w:rsidRPr="00364471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</w:p>
    <w:p w:rsidR="00D577A6" w:rsidRPr="00D577A6" w:rsidRDefault="00D577A6" w:rsidP="00D577A6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577A6">
        <w:rPr>
          <w:rFonts w:asciiTheme="minorHAnsi" w:hAnsiTheme="minorHAnsi" w:cstheme="minorHAnsi"/>
          <w:sz w:val="22"/>
          <w:szCs w:val="22"/>
          <w:lang w:val="it-IT"/>
        </w:rPr>
        <w:t>E’ necessario:</w:t>
      </w:r>
    </w:p>
    <w:p w:rsidR="00D577A6" w:rsidRDefault="00D577A6" w:rsidP="00D577A6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577A6">
        <w:rPr>
          <w:rFonts w:asciiTheme="minorHAnsi" w:hAnsiTheme="minorHAnsi" w:cstheme="minorHAnsi"/>
          <w:sz w:val="22"/>
          <w:szCs w:val="22"/>
          <w:lang w:val="it-IT"/>
        </w:rPr>
        <w:t xml:space="preserve">Quantificare il personale necessario e stabilire la mansione </w:t>
      </w:r>
    </w:p>
    <w:p w:rsidR="00D577A6" w:rsidRDefault="00D577A6" w:rsidP="00D577A6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577A6">
        <w:rPr>
          <w:rFonts w:asciiTheme="minorHAnsi" w:hAnsiTheme="minorHAnsi" w:cstheme="minorHAnsi"/>
          <w:sz w:val="22"/>
          <w:szCs w:val="22"/>
          <w:lang w:val="it-IT"/>
        </w:rPr>
        <w:t xml:space="preserve">Stabilire l’inquadramento del personale (dipendente o collaboratore, a tempo pieno o parziale) </w:t>
      </w:r>
    </w:p>
    <w:p w:rsidR="00D577A6" w:rsidRDefault="00D577A6" w:rsidP="00D577A6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577A6">
        <w:rPr>
          <w:rFonts w:asciiTheme="minorHAnsi" w:hAnsiTheme="minorHAnsi" w:cstheme="minorHAnsi"/>
          <w:sz w:val="22"/>
          <w:szCs w:val="22"/>
          <w:lang w:val="it-IT"/>
        </w:rPr>
        <w:t xml:space="preserve">Decidere quali compiti avranno i soci </w:t>
      </w:r>
    </w:p>
    <w:p w:rsidR="00D577A6" w:rsidRPr="00D577A6" w:rsidRDefault="00D577A6" w:rsidP="00D577A6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577A6">
        <w:rPr>
          <w:rFonts w:asciiTheme="minorHAnsi" w:hAnsiTheme="minorHAnsi" w:cstheme="minorHAnsi"/>
          <w:sz w:val="22"/>
          <w:szCs w:val="22"/>
          <w:lang w:val="it-IT"/>
        </w:rPr>
        <w:t>Impostare il relativo budget</w:t>
      </w:r>
    </w:p>
    <w:p w:rsidR="00306E07" w:rsidRDefault="00364471" w:rsidP="00364471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64471">
        <w:rPr>
          <w:rFonts w:asciiTheme="minorHAnsi" w:hAnsiTheme="minorHAnsi" w:cstheme="minorHAnsi"/>
          <w:b/>
          <w:sz w:val="22"/>
          <w:szCs w:val="22"/>
          <w:lang w:val="it-IT"/>
        </w:rPr>
        <w:t>Il piano economico/finanziario.</w:t>
      </w:r>
    </w:p>
    <w:p w:rsidR="00D577A6" w:rsidRPr="00D577A6" w:rsidRDefault="00D577A6" w:rsidP="00D577A6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577A6">
        <w:rPr>
          <w:rFonts w:asciiTheme="minorHAnsi" w:hAnsiTheme="minorHAnsi" w:cstheme="minorHAnsi"/>
          <w:sz w:val="22"/>
          <w:szCs w:val="22"/>
          <w:lang w:val="it-IT"/>
        </w:rPr>
        <w:t>Conto economico</w:t>
      </w:r>
    </w:p>
    <w:p w:rsidR="00D577A6" w:rsidRPr="00D577A6" w:rsidRDefault="00D577A6" w:rsidP="00D577A6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577A6">
        <w:rPr>
          <w:rFonts w:asciiTheme="minorHAnsi" w:hAnsiTheme="minorHAnsi" w:cstheme="minorHAnsi"/>
          <w:sz w:val="22"/>
          <w:szCs w:val="22"/>
          <w:lang w:val="it-IT"/>
        </w:rPr>
        <w:t>Stato patrimoniale</w:t>
      </w:r>
    </w:p>
    <w:p w:rsidR="00D577A6" w:rsidRDefault="00D577A6" w:rsidP="00D577A6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577A6">
        <w:rPr>
          <w:rFonts w:asciiTheme="minorHAnsi" w:hAnsiTheme="minorHAnsi" w:cstheme="minorHAnsi"/>
          <w:sz w:val="22"/>
          <w:szCs w:val="22"/>
          <w:lang w:val="it-IT"/>
        </w:rPr>
        <w:t>Tabella dei flussi finanziari</w:t>
      </w:r>
    </w:p>
    <w:p w:rsidR="00C21FA0" w:rsidRDefault="00C21FA0" w:rsidP="00F12015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C21FA0">
        <w:rPr>
          <w:rFonts w:asciiTheme="minorHAnsi" w:hAnsiTheme="minorHAnsi" w:cstheme="minorHAnsi"/>
          <w:sz w:val="22"/>
          <w:szCs w:val="22"/>
          <w:lang w:val="it-IT"/>
        </w:rPr>
        <w:t>Individuazione delle fonti di finanziamento</w:t>
      </w:r>
      <w:r>
        <w:rPr>
          <w:rFonts w:asciiTheme="minorHAnsi" w:hAnsiTheme="minorHAnsi" w:cstheme="minorHAnsi"/>
          <w:sz w:val="22"/>
          <w:szCs w:val="22"/>
          <w:lang w:val="it-IT"/>
        </w:rPr>
        <w:t>*</w:t>
      </w:r>
      <w:r w:rsidRPr="00C21FA0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C21FA0" w:rsidRDefault="00C21FA0" w:rsidP="00C21FA0">
      <w:pPr>
        <w:pStyle w:val="Paragrafoelenco"/>
        <w:numPr>
          <w:ilvl w:val="1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C21FA0">
        <w:rPr>
          <w:rFonts w:asciiTheme="minorHAnsi" w:hAnsiTheme="minorHAnsi" w:cstheme="minorHAnsi"/>
          <w:sz w:val="22"/>
          <w:szCs w:val="22"/>
          <w:lang w:val="it-IT"/>
        </w:rPr>
        <w:t>debiti bancari M/L termine</w:t>
      </w:r>
    </w:p>
    <w:p w:rsidR="00C21FA0" w:rsidRDefault="00C21FA0" w:rsidP="00C21FA0">
      <w:pPr>
        <w:pStyle w:val="Paragrafoelenco"/>
        <w:numPr>
          <w:ilvl w:val="1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C21FA0">
        <w:rPr>
          <w:rFonts w:asciiTheme="minorHAnsi" w:hAnsiTheme="minorHAnsi" w:cstheme="minorHAnsi"/>
          <w:sz w:val="22"/>
          <w:szCs w:val="22"/>
          <w:lang w:val="it-IT"/>
        </w:rPr>
        <w:t>mezzi/capitale proprio</w:t>
      </w:r>
    </w:p>
    <w:p w:rsidR="007176AF" w:rsidRDefault="007176AF" w:rsidP="00C21FA0">
      <w:pPr>
        <w:pStyle w:val="Paragrafoelenco"/>
        <w:numPr>
          <w:ilvl w:val="1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equity COOPFIN</w:t>
      </w:r>
    </w:p>
    <w:p w:rsidR="007176AF" w:rsidRPr="00C21FA0" w:rsidRDefault="007176AF" w:rsidP="00C21FA0">
      <w:pPr>
        <w:pStyle w:val="Paragrafoelenco"/>
        <w:numPr>
          <w:ilvl w:val="1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altri equity</w:t>
      </w:r>
    </w:p>
    <w:p w:rsidR="00C21FA0" w:rsidRDefault="00C21FA0" w:rsidP="00C21FA0">
      <w:pPr>
        <w:pStyle w:val="Paragrafoelenco"/>
        <w:numPr>
          <w:ilvl w:val="1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C21FA0">
        <w:rPr>
          <w:rFonts w:asciiTheme="minorHAnsi" w:hAnsiTheme="minorHAnsi" w:cstheme="minorHAnsi"/>
          <w:sz w:val="22"/>
          <w:szCs w:val="22"/>
          <w:lang w:val="it-IT"/>
        </w:rPr>
        <w:t>contributi e finanziamenti agevolati</w:t>
      </w:r>
    </w:p>
    <w:p w:rsidR="00C21FA0" w:rsidRPr="0072701E" w:rsidRDefault="00C21FA0" w:rsidP="0072701E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2701E">
        <w:rPr>
          <w:rFonts w:asciiTheme="minorHAnsi" w:hAnsiTheme="minorHAnsi" w:cstheme="minorHAnsi"/>
          <w:sz w:val="22"/>
          <w:szCs w:val="22"/>
          <w:lang w:val="it-IT"/>
        </w:rPr>
        <w:t>*: in accordo al Regolamento Assunzione di Partecipazioni di COOPFIN S.p.A.</w:t>
      </w:r>
    </w:p>
    <w:p w:rsidR="00787721" w:rsidRDefault="00787721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EE40F6" w:rsidRDefault="00EE40F6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EE40F6" w:rsidRDefault="00EE40F6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346E47" w:rsidRPr="00EE40F6" w:rsidRDefault="00346E47" w:rsidP="00346E47">
      <w:pPr>
        <w:jc w:val="both"/>
        <w:rPr>
          <w:lang w:val="it-IT"/>
        </w:rPr>
      </w:pPr>
    </w:p>
    <w:p w:rsidR="00BC4959" w:rsidRPr="004001E9" w:rsidRDefault="00BC4959" w:rsidP="00824392">
      <w:pPr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</w:t>
      </w:r>
    </w:p>
    <w:sectPr w:rsidR="00BC4959" w:rsidRPr="004001E9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8C" w:rsidRDefault="00DB538C">
      <w:r>
        <w:separator/>
      </w:r>
    </w:p>
  </w:endnote>
  <w:endnote w:type="continuationSeparator" w:id="0">
    <w:p w:rsidR="00DB538C" w:rsidRDefault="00DB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8C" w:rsidRDefault="00DB538C" w:rsidP="001869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B538C" w:rsidRDefault="00DB538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8C" w:rsidRPr="002119EB" w:rsidRDefault="00DB538C" w:rsidP="002119EB">
    <w:pPr>
      <w:pStyle w:val="Pidipagina"/>
      <w:jc w:val="center"/>
      <w:rPr>
        <w:sz w:val="20"/>
        <w:lang w:val="it-IT"/>
      </w:rPr>
    </w:pPr>
    <w:r w:rsidRPr="00186927">
      <w:rPr>
        <w:sz w:val="20"/>
        <w:lang w:val="it-IT"/>
      </w:rPr>
      <w:t xml:space="preserve">Pag. </w:t>
    </w:r>
    <w:r w:rsidRPr="00186927">
      <w:rPr>
        <w:sz w:val="20"/>
        <w:lang w:val="it-IT"/>
      </w:rPr>
      <w:fldChar w:fldCharType="begin"/>
    </w:r>
    <w:r w:rsidRPr="00186927">
      <w:rPr>
        <w:sz w:val="20"/>
        <w:lang w:val="it-IT"/>
      </w:rPr>
      <w:instrText xml:space="preserve"> PAGE   \* MERGEFORMAT </w:instrText>
    </w:r>
    <w:r w:rsidRPr="00186927">
      <w:rPr>
        <w:sz w:val="20"/>
        <w:lang w:val="it-IT"/>
      </w:rPr>
      <w:fldChar w:fldCharType="separate"/>
    </w:r>
    <w:r w:rsidR="006F0C1D">
      <w:rPr>
        <w:noProof/>
        <w:sz w:val="20"/>
        <w:lang w:val="it-IT"/>
      </w:rPr>
      <w:t>2</w:t>
    </w:r>
    <w:r w:rsidRPr="00186927">
      <w:rPr>
        <w:sz w:val="20"/>
        <w:lang w:val="it-IT"/>
      </w:rPr>
      <w:fldChar w:fldCharType="end"/>
    </w:r>
    <w:r w:rsidRPr="00186927">
      <w:rPr>
        <w:sz w:val="20"/>
        <w:lang w:val="it-IT"/>
      </w:rPr>
      <w:t xml:space="preserve"> di </w:t>
    </w:r>
    <w:r w:rsidRPr="00186927">
      <w:rPr>
        <w:sz w:val="20"/>
        <w:lang w:val="it-IT"/>
      </w:rPr>
      <w:fldChar w:fldCharType="begin"/>
    </w:r>
    <w:r w:rsidRPr="00186927">
      <w:rPr>
        <w:sz w:val="20"/>
        <w:lang w:val="it-IT"/>
      </w:rPr>
      <w:instrText xml:space="preserve"> NUMPAGES   \* MERGEFORMAT </w:instrText>
    </w:r>
    <w:r w:rsidRPr="00186927">
      <w:rPr>
        <w:sz w:val="20"/>
        <w:lang w:val="it-IT"/>
      </w:rPr>
      <w:fldChar w:fldCharType="separate"/>
    </w:r>
    <w:r w:rsidR="006F0C1D">
      <w:rPr>
        <w:noProof/>
        <w:sz w:val="20"/>
        <w:lang w:val="it-IT"/>
      </w:rPr>
      <w:t>4</w:t>
    </w:r>
    <w:r w:rsidRPr="00186927">
      <w:rPr>
        <w:sz w:val="20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8C" w:rsidRPr="00186927" w:rsidRDefault="00DB538C" w:rsidP="00186927">
    <w:pPr>
      <w:pStyle w:val="Pidipagina"/>
      <w:jc w:val="center"/>
      <w:rPr>
        <w:sz w:val="20"/>
        <w:lang w:val="it-IT"/>
      </w:rPr>
    </w:pPr>
    <w:r w:rsidRPr="00186927">
      <w:rPr>
        <w:sz w:val="20"/>
        <w:lang w:val="it-IT"/>
      </w:rPr>
      <w:t xml:space="preserve">Pag. </w:t>
    </w:r>
    <w:r w:rsidRPr="00186927">
      <w:rPr>
        <w:sz w:val="20"/>
        <w:lang w:val="it-IT"/>
      </w:rPr>
      <w:fldChar w:fldCharType="begin"/>
    </w:r>
    <w:r w:rsidRPr="00186927">
      <w:rPr>
        <w:sz w:val="20"/>
        <w:lang w:val="it-IT"/>
      </w:rPr>
      <w:instrText xml:space="preserve"> PAGE   \* MERGEFORMAT </w:instrText>
    </w:r>
    <w:r w:rsidRPr="00186927">
      <w:rPr>
        <w:sz w:val="20"/>
        <w:lang w:val="it-IT"/>
      </w:rPr>
      <w:fldChar w:fldCharType="separate"/>
    </w:r>
    <w:r w:rsidR="00306E07">
      <w:rPr>
        <w:noProof/>
        <w:sz w:val="20"/>
        <w:lang w:val="it-IT"/>
      </w:rPr>
      <w:t>3</w:t>
    </w:r>
    <w:r w:rsidRPr="00186927">
      <w:rPr>
        <w:sz w:val="20"/>
        <w:lang w:val="it-IT"/>
      </w:rPr>
      <w:fldChar w:fldCharType="end"/>
    </w:r>
    <w:r w:rsidRPr="00186927">
      <w:rPr>
        <w:sz w:val="20"/>
        <w:lang w:val="it-IT"/>
      </w:rPr>
      <w:t xml:space="preserve"> di </w:t>
    </w:r>
    <w:r w:rsidRPr="00186927">
      <w:rPr>
        <w:sz w:val="20"/>
        <w:lang w:val="it-IT"/>
      </w:rPr>
      <w:fldChar w:fldCharType="begin"/>
    </w:r>
    <w:r w:rsidRPr="00186927">
      <w:rPr>
        <w:sz w:val="20"/>
        <w:lang w:val="it-IT"/>
      </w:rPr>
      <w:instrText xml:space="preserve"> NUMPAGES   \* MERGEFORMAT </w:instrText>
    </w:r>
    <w:r w:rsidRPr="00186927">
      <w:rPr>
        <w:sz w:val="20"/>
        <w:lang w:val="it-IT"/>
      </w:rPr>
      <w:fldChar w:fldCharType="separate"/>
    </w:r>
    <w:r w:rsidR="006F0C1D">
      <w:rPr>
        <w:noProof/>
        <w:sz w:val="20"/>
        <w:lang w:val="it-IT"/>
      </w:rPr>
      <w:t>4</w:t>
    </w:r>
    <w:r w:rsidRPr="00186927">
      <w:rPr>
        <w:sz w:val="20"/>
        <w:lang w:val="it-IT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8C" w:rsidRPr="006F064D" w:rsidRDefault="00DB538C" w:rsidP="006F064D">
    <w:pPr>
      <w:pStyle w:val="Pidipagina"/>
      <w:jc w:val="center"/>
      <w:rPr>
        <w:sz w:val="20"/>
        <w:lang w:val="it-IT"/>
      </w:rPr>
    </w:pPr>
    <w:r w:rsidRPr="00186927">
      <w:rPr>
        <w:sz w:val="20"/>
        <w:lang w:val="it-IT"/>
      </w:rPr>
      <w:t xml:space="preserve">Pag. </w:t>
    </w:r>
    <w:r w:rsidRPr="00186927">
      <w:rPr>
        <w:sz w:val="20"/>
        <w:lang w:val="it-IT"/>
      </w:rPr>
      <w:fldChar w:fldCharType="begin"/>
    </w:r>
    <w:r w:rsidRPr="00186927">
      <w:rPr>
        <w:sz w:val="20"/>
        <w:lang w:val="it-IT"/>
      </w:rPr>
      <w:instrText xml:space="preserve"> PAGE   \* MERGEFORMAT </w:instrText>
    </w:r>
    <w:r w:rsidRPr="00186927">
      <w:rPr>
        <w:sz w:val="20"/>
        <w:lang w:val="it-IT"/>
      </w:rPr>
      <w:fldChar w:fldCharType="separate"/>
    </w:r>
    <w:r w:rsidR="006F0C1D">
      <w:rPr>
        <w:noProof/>
        <w:sz w:val="20"/>
        <w:lang w:val="it-IT"/>
      </w:rPr>
      <w:t>4</w:t>
    </w:r>
    <w:r w:rsidRPr="00186927">
      <w:rPr>
        <w:sz w:val="20"/>
        <w:lang w:val="it-IT"/>
      </w:rPr>
      <w:fldChar w:fldCharType="end"/>
    </w:r>
    <w:r w:rsidRPr="00186927">
      <w:rPr>
        <w:sz w:val="20"/>
        <w:lang w:val="it-IT"/>
      </w:rPr>
      <w:t xml:space="preserve"> di </w:t>
    </w:r>
    <w:r w:rsidRPr="00186927">
      <w:rPr>
        <w:sz w:val="20"/>
        <w:lang w:val="it-IT"/>
      </w:rPr>
      <w:fldChar w:fldCharType="begin"/>
    </w:r>
    <w:r w:rsidRPr="00186927">
      <w:rPr>
        <w:sz w:val="20"/>
        <w:lang w:val="it-IT"/>
      </w:rPr>
      <w:instrText xml:space="preserve"> NUMPAGES   \* MERGEFORMAT </w:instrText>
    </w:r>
    <w:r w:rsidRPr="00186927">
      <w:rPr>
        <w:sz w:val="20"/>
        <w:lang w:val="it-IT"/>
      </w:rPr>
      <w:fldChar w:fldCharType="separate"/>
    </w:r>
    <w:r w:rsidR="006F0C1D">
      <w:rPr>
        <w:noProof/>
        <w:sz w:val="20"/>
        <w:lang w:val="it-IT"/>
      </w:rPr>
      <w:t>4</w:t>
    </w:r>
    <w:r w:rsidRPr="00186927">
      <w:rPr>
        <w:sz w:val="20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8C" w:rsidRDefault="00DB538C">
      <w:r>
        <w:separator/>
      </w:r>
    </w:p>
  </w:footnote>
  <w:footnote w:type="continuationSeparator" w:id="0">
    <w:p w:rsidR="00DB538C" w:rsidRDefault="00DB5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8C" w:rsidRDefault="00DB538C">
    <w:pPr>
      <w:pStyle w:val="Intestazione"/>
    </w:pPr>
    <w:r>
      <w:rPr>
        <w:noProof/>
        <w:lang w:val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471295"/>
          <wp:effectExtent l="0" t="0" r="2540" b="0"/>
          <wp:wrapThrough wrapText="bothSides">
            <wp:wrapPolygon edited="0">
              <wp:start x="0" y="0"/>
              <wp:lineTo x="0" y="21255"/>
              <wp:lineTo x="21553" y="21255"/>
              <wp:lineTo x="21553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8C" w:rsidRPr="00186927" w:rsidRDefault="00DB538C" w:rsidP="00186927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left" w:pos="9630"/>
      </w:tabs>
      <w:jc w:val="right"/>
      <w:rPr>
        <w:i/>
      </w:rPr>
    </w:pPr>
    <w:r w:rsidRPr="00186927">
      <w:rPr>
        <w:rFonts w:asciiTheme="minorHAnsi" w:hAnsiTheme="minorHAnsi" w:cstheme="minorHAnsi"/>
        <w:i/>
        <w:noProof/>
        <w:sz w:val="22"/>
        <w:szCs w:val="22"/>
        <w:lang w:val="en-US"/>
      </w:rPr>
      <w:t xml:space="preserve">Business Plan – </w:t>
    </w:r>
    <w:r w:rsidR="00306E07">
      <w:rPr>
        <w:rFonts w:asciiTheme="minorHAnsi" w:hAnsiTheme="minorHAnsi" w:cstheme="minorHAnsi"/>
        <w:i/>
        <w:noProof/>
        <w:sz w:val="22"/>
        <w:szCs w:val="22"/>
        <w:lang w:val="en-US"/>
      </w:rPr>
      <w:t>Interventi di partnership</w:t>
    </w:r>
    <w:r w:rsidRPr="00186927">
      <w:rPr>
        <w:rFonts w:asciiTheme="minorHAnsi" w:hAnsiTheme="minorHAnsi" w:cstheme="minorHAnsi"/>
        <w:i/>
        <w:noProof/>
        <w:sz w:val="22"/>
        <w:szCs w:val="22"/>
        <w:lang w:val="en-US"/>
      </w:rPr>
      <w:t xml:space="preserve"> COOPFIN S.p.A.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8C" w:rsidRPr="00186927" w:rsidRDefault="00DB538C" w:rsidP="002119EB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left" w:pos="9630"/>
      </w:tabs>
      <w:jc w:val="right"/>
      <w:rPr>
        <w:i/>
      </w:rPr>
    </w:pPr>
    <w:r w:rsidRPr="00186927">
      <w:rPr>
        <w:rFonts w:asciiTheme="minorHAnsi" w:hAnsiTheme="minorHAnsi" w:cstheme="minorHAnsi"/>
        <w:i/>
        <w:noProof/>
        <w:sz w:val="22"/>
        <w:szCs w:val="22"/>
        <w:lang w:val="en-US"/>
      </w:rPr>
      <w:t xml:space="preserve">Business Plan – </w:t>
    </w:r>
    <w:r w:rsidR="00705DFF">
      <w:rPr>
        <w:rFonts w:asciiTheme="minorHAnsi" w:hAnsiTheme="minorHAnsi" w:cstheme="minorHAnsi"/>
        <w:i/>
        <w:noProof/>
        <w:sz w:val="22"/>
        <w:szCs w:val="22"/>
        <w:lang w:val="en-US"/>
      </w:rPr>
      <w:t>Progetti Strategici</w:t>
    </w:r>
    <w:r w:rsidR="00C21FA0">
      <w:rPr>
        <w:rFonts w:asciiTheme="minorHAnsi" w:hAnsiTheme="minorHAnsi" w:cstheme="minorHAnsi"/>
        <w:i/>
        <w:noProof/>
        <w:sz w:val="22"/>
        <w:szCs w:val="22"/>
        <w:lang w:val="en-US"/>
      </w:rPr>
      <w:t xml:space="preserve"> </w:t>
    </w:r>
    <w:r w:rsidRPr="00186927">
      <w:rPr>
        <w:rFonts w:asciiTheme="minorHAnsi" w:hAnsiTheme="minorHAnsi" w:cstheme="minorHAnsi"/>
        <w:i/>
        <w:noProof/>
        <w:sz w:val="22"/>
        <w:szCs w:val="22"/>
        <w:lang w:val="en-US"/>
      </w:rPr>
      <w:t xml:space="preserve"> COOPFIN S.p.A.</w:t>
    </w:r>
  </w:p>
  <w:p w:rsidR="00DB538C" w:rsidRPr="002119EB" w:rsidRDefault="00DB538C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36E8A"/>
    <w:multiLevelType w:val="multilevel"/>
    <w:tmpl w:val="C53E5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DBE05EE"/>
    <w:multiLevelType w:val="hybridMultilevel"/>
    <w:tmpl w:val="764CD8B4"/>
    <w:lvl w:ilvl="0" w:tplc="7A8E408A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735D5"/>
    <w:multiLevelType w:val="multilevel"/>
    <w:tmpl w:val="D1E02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B95CC8"/>
    <w:multiLevelType w:val="multilevel"/>
    <w:tmpl w:val="2F4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461C73D6"/>
    <w:multiLevelType w:val="multilevel"/>
    <w:tmpl w:val="3410C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3F663F"/>
    <w:multiLevelType w:val="hybridMultilevel"/>
    <w:tmpl w:val="B6D23504"/>
    <w:lvl w:ilvl="0" w:tplc="16261FC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F6DE4"/>
    <w:multiLevelType w:val="multilevel"/>
    <w:tmpl w:val="00700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9AA695C"/>
    <w:multiLevelType w:val="hybridMultilevel"/>
    <w:tmpl w:val="78D6431E"/>
    <w:lvl w:ilvl="0" w:tplc="C89E0B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E95270"/>
    <w:multiLevelType w:val="hybridMultilevel"/>
    <w:tmpl w:val="7BCA5C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B1"/>
    <w:rsid w:val="0000428F"/>
    <w:rsid w:val="0008527C"/>
    <w:rsid w:val="0008788B"/>
    <w:rsid w:val="000A1C25"/>
    <w:rsid w:val="000A4979"/>
    <w:rsid w:val="00100EDA"/>
    <w:rsid w:val="00111918"/>
    <w:rsid w:val="00115D51"/>
    <w:rsid w:val="00137223"/>
    <w:rsid w:val="00155E6C"/>
    <w:rsid w:val="00166588"/>
    <w:rsid w:val="00186927"/>
    <w:rsid w:val="001E730B"/>
    <w:rsid w:val="002119EB"/>
    <w:rsid w:val="002679BB"/>
    <w:rsid w:val="002915F6"/>
    <w:rsid w:val="00295398"/>
    <w:rsid w:val="002972C0"/>
    <w:rsid w:val="002C04BD"/>
    <w:rsid w:val="002C1B89"/>
    <w:rsid w:val="002C3136"/>
    <w:rsid w:val="00303A68"/>
    <w:rsid w:val="00306E07"/>
    <w:rsid w:val="00312441"/>
    <w:rsid w:val="00312725"/>
    <w:rsid w:val="003209D1"/>
    <w:rsid w:val="00323C18"/>
    <w:rsid w:val="00346E47"/>
    <w:rsid w:val="0035134B"/>
    <w:rsid w:val="00352C63"/>
    <w:rsid w:val="00364471"/>
    <w:rsid w:val="00377A15"/>
    <w:rsid w:val="00392AB7"/>
    <w:rsid w:val="003A1293"/>
    <w:rsid w:val="003E332B"/>
    <w:rsid w:val="004001E9"/>
    <w:rsid w:val="004265CE"/>
    <w:rsid w:val="004354A7"/>
    <w:rsid w:val="00451DBF"/>
    <w:rsid w:val="00461101"/>
    <w:rsid w:val="00466D35"/>
    <w:rsid w:val="00481AE9"/>
    <w:rsid w:val="00481D64"/>
    <w:rsid w:val="004F76C3"/>
    <w:rsid w:val="0055430F"/>
    <w:rsid w:val="00576727"/>
    <w:rsid w:val="005A4034"/>
    <w:rsid w:val="00604414"/>
    <w:rsid w:val="0065133B"/>
    <w:rsid w:val="0066682A"/>
    <w:rsid w:val="0067719D"/>
    <w:rsid w:val="00683BDE"/>
    <w:rsid w:val="006A36C6"/>
    <w:rsid w:val="006F064D"/>
    <w:rsid w:val="006F0C1D"/>
    <w:rsid w:val="00705DFF"/>
    <w:rsid w:val="007176AF"/>
    <w:rsid w:val="0072701E"/>
    <w:rsid w:val="00766721"/>
    <w:rsid w:val="00776EF6"/>
    <w:rsid w:val="00787721"/>
    <w:rsid w:val="007D37ED"/>
    <w:rsid w:val="00802CB1"/>
    <w:rsid w:val="00804B65"/>
    <w:rsid w:val="008210F7"/>
    <w:rsid w:val="00824392"/>
    <w:rsid w:val="00847FE7"/>
    <w:rsid w:val="0085266B"/>
    <w:rsid w:val="00873874"/>
    <w:rsid w:val="008802D3"/>
    <w:rsid w:val="008B07B0"/>
    <w:rsid w:val="008D6510"/>
    <w:rsid w:val="0093125E"/>
    <w:rsid w:val="00951755"/>
    <w:rsid w:val="00962DB1"/>
    <w:rsid w:val="00993973"/>
    <w:rsid w:val="009B2B77"/>
    <w:rsid w:val="009D3AEB"/>
    <w:rsid w:val="00A25952"/>
    <w:rsid w:val="00A37BFA"/>
    <w:rsid w:val="00A41389"/>
    <w:rsid w:val="00A4246D"/>
    <w:rsid w:val="00AC02D0"/>
    <w:rsid w:val="00B1769C"/>
    <w:rsid w:val="00B5162B"/>
    <w:rsid w:val="00B60B99"/>
    <w:rsid w:val="00B75E34"/>
    <w:rsid w:val="00B9130C"/>
    <w:rsid w:val="00BA70D7"/>
    <w:rsid w:val="00BB1630"/>
    <w:rsid w:val="00BC4959"/>
    <w:rsid w:val="00BF4723"/>
    <w:rsid w:val="00C14BD3"/>
    <w:rsid w:val="00C21FA0"/>
    <w:rsid w:val="00C97819"/>
    <w:rsid w:val="00CA5131"/>
    <w:rsid w:val="00D022B6"/>
    <w:rsid w:val="00D41C0D"/>
    <w:rsid w:val="00D577A6"/>
    <w:rsid w:val="00D6071B"/>
    <w:rsid w:val="00D65DAE"/>
    <w:rsid w:val="00DB538C"/>
    <w:rsid w:val="00DE518F"/>
    <w:rsid w:val="00DE7BCD"/>
    <w:rsid w:val="00E04AB5"/>
    <w:rsid w:val="00E2072E"/>
    <w:rsid w:val="00E23FC1"/>
    <w:rsid w:val="00E44D70"/>
    <w:rsid w:val="00E56BA1"/>
    <w:rsid w:val="00EE08E2"/>
    <w:rsid w:val="00EE40F6"/>
    <w:rsid w:val="00EE48D9"/>
    <w:rsid w:val="00EE55FB"/>
    <w:rsid w:val="00F62077"/>
    <w:rsid w:val="00F73137"/>
    <w:rsid w:val="00F92397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128FFCE-B4B6-4BF9-9F59-92A84C6B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87721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rsid w:val="00400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="Arial" w:eastAsia="Times New Roman" w:hAnsi="Arial"/>
      <w:sz w:val="32"/>
      <w:szCs w:val="20"/>
      <w:bdr w:val="none" w:sz="0" w:space="0" w:color="auto"/>
      <w:lang w:val="fr-FR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001E9"/>
    <w:rPr>
      <w:rFonts w:ascii="Arial" w:eastAsia="Times New Roman" w:hAnsi="Arial"/>
      <w:sz w:val="32"/>
      <w:lang w:val="fr-FR"/>
    </w:rPr>
  </w:style>
  <w:style w:type="character" w:styleId="Numeropagina">
    <w:name w:val="page number"/>
    <w:basedOn w:val="Carpredefinitoparagrafo"/>
    <w:rsid w:val="004001E9"/>
  </w:style>
  <w:style w:type="paragraph" w:styleId="Intestazione">
    <w:name w:val="header"/>
    <w:basedOn w:val="Normale"/>
    <w:link w:val="IntestazioneCarattere"/>
    <w:rsid w:val="00400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="Arial" w:eastAsia="Times New Roman" w:hAnsi="Arial"/>
      <w:sz w:val="32"/>
      <w:szCs w:val="20"/>
      <w:bdr w:val="none" w:sz="0" w:space="0" w:color="auto"/>
      <w:lang w:val="fr-FR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001E9"/>
    <w:rPr>
      <w:rFonts w:ascii="Arial" w:eastAsia="Times New Roman" w:hAnsi="Arial"/>
      <w:sz w:val="32"/>
      <w:lang w:val="fr-FR"/>
    </w:rPr>
  </w:style>
  <w:style w:type="paragraph" w:styleId="Paragrafoelenco">
    <w:name w:val="List Paragraph"/>
    <w:basedOn w:val="Normale"/>
    <w:uiPriority w:val="34"/>
    <w:qFormat/>
    <w:rsid w:val="0040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consulenti\Modelli%20documentali\Modello%20Lettera%20nuovo%2004021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71FE-BE1E-43D1-B8B4-A94EEDCC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nuovo 040216</Template>
  <TotalTime>29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cp:lastModifiedBy>EMANUELE</cp:lastModifiedBy>
  <cp:revision>3</cp:revision>
  <cp:lastPrinted>2017-02-06T16:50:00Z</cp:lastPrinted>
  <dcterms:created xsi:type="dcterms:W3CDTF">2017-02-06T16:50:00Z</dcterms:created>
  <dcterms:modified xsi:type="dcterms:W3CDTF">2017-02-06T17:45:00Z</dcterms:modified>
</cp:coreProperties>
</file>